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72D2" w:rsidRDefault="00E62AE0"/>
    <w:p w:rsidR="00507366" w:rsidRPr="00226E59" w:rsidRDefault="003F2274" w:rsidP="00507366">
      <w:pPr>
        <w:jc w:val="center"/>
        <w:rPr>
          <w:b/>
          <w:sz w:val="28"/>
        </w:rPr>
      </w:pPr>
      <w:r>
        <w:rPr>
          <w:b/>
          <w:sz w:val="28"/>
        </w:rPr>
        <w:t xml:space="preserve">OPPORTUNITY TO SUPPORT THE </w:t>
      </w:r>
      <w:r w:rsidR="00507366" w:rsidRPr="00226E59">
        <w:rPr>
          <w:b/>
          <w:sz w:val="28"/>
        </w:rPr>
        <w:t xml:space="preserve">WHITEPARISH MEMORIAL GROUND </w:t>
      </w:r>
      <w:r w:rsidR="00507366">
        <w:rPr>
          <w:b/>
          <w:sz w:val="28"/>
        </w:rPr>
        <w:t>TRUST</w:t>
      </w:r>
    </w:p>
    <w:p w:rsidR="00226E59" w:rsidRPr="0082226D" w:rsidRDefault="003F2274" w:rsidP="0082226D">
      <w:pPr>
        <w:jc w:val="both"/>
        <w:rPr>
          <w:sz w:val="28"/>
        </w:rPr>
      </w:pPr>
      <w:r>
        <w:rPr>
          <w:noProof/>
        </w:rPr>
        <w:drawing>
          <wp:anchor distT="0" distB="0" distL="114300" distR="114300" simplePos="0" relativeHeight="251658240" behindDoc="1" locked="0" layoutInCell="1" allowOverlap="1" wp14:anchorId="3372BD61">
            <wp:simplePos x="0" y="0"/>
            <wp:positionH relativeFrom="margin">
              <wp:posOffset>1513205</wp:posOffset>
            </wp:positionH>
            <wp:positionV relativeFrom="paragraph">
              <wp:posOffset>559435</wp:posOffset>
            </wp:positionV>
            <wp:extent cx="3009900" cy="51935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38693" t="9453" r="35630" b="82669"/>
                    <a:stretch/>
                  </pic:blipFill>
                  <pic:spPr bwMode="auto">
                    <a:xfrm>
                      <a:off x="0" y="0"/>
                      <a:ext cx="3009900" cy="5193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07366" w:rsidRPr="0082226D">
        <w:rPr>
          <w:sz w:val="28"/>
        </w:rPr>
        <w:t xml:space="preserve">Do you shop online at Amazon? Did you know that you can </w:t>
      </w:r>
      <w:r>
        <w:rPr>
          <w:sz w:val="28"/>
        </w:rPr>
        <w:t xml:space="preserve">continue to </w:t>
      </w:r>
      <w:r w:rsidR="0082226D">
        <w:rPr>
          <w:sz w:val="28"/>
        </w:rPr>
        <w:t xml:space="preserve">shop online as normal but also </w:t>
      </w:r>
      <w:r w:rsidR="00507366" w:rsidRPr="0082226D">
        <w:rPr>
          <w:sz w:val="28"/>
        </w:rPr>
        <w:t xml:space="preserve">support a local charitable trust without costing you a </w:t>
      </w:r>
      <w:r w:rsidR="0082226D">
        <w:rPr>
          <w:sz w:val="28"/>
        </w:rPr>
        <w:t xml:space="preserve">single </w:t>
      </w:r>
      <w:r w:rsidR="00507366" w:rsidRPr="0082226D">
        <w:rPr>
          <w:sz w:val="28"/>
        </w:rPr>
        <w:t>penny?</w:t>
      </w:r>
    </w:p>
    <w:p w:rsidR="003F2274" w:rsidRDefault="003F2274" w:rsidP="0082226D">
      <w:pPr>
        <w:jc w:val="both"/>
        <w:rPr>
          <w:sz w:val="28"/>
        </w:rPr>
      </w:pPr>
    </w:p>
    <w:p w:rsidR="00507366" w:rsidRPr="0082226D" w:rsidRDefault="00507366" w:rsidP="0082226D">
      <w:pPr>
        <w:jc w:val="both"/>
        <w:rPr>
          <w:sz w:val="28"/>
        </w:rPr>
      </w:pPr>
      <w:r w:rsidRPr="0082226D">
        <w:rPr>
          <w:sz w:val="28"/>
        </w:rPr>
        <w:t>Amazon has recently launched AmazonSmile, a simple and automatic way for you to support a charity of your choice every time you shop, at no cost to you. When you shop at smile.amazon.co.uk, you’ll find the exact same low prices, vast selection and convenient shopping experience as amazon.co.uk, with the added bonus that Amazon will donate a portion of the purchase price to your selected charity.</w:t>
      </w:r>
      <w:r w:rsidR="0082226D">
        <w:rPr>
          <w:sz w:val="28"/>
        </w:rPr>
        <w:t xml:space="preserve"> The Whiteparish </w:t>
      </w:r>
      <w:r w:rsidR="003F2274">
        <w:rPr>
          <w:sz w:val="28"/>
        </w:rPr>
        <w:t>Memorial Trust is now one of those</w:t>
      </w:r>
      <w:r w:rsidR="0082226D">
        <w:rPr>
          <w:sz w:val="28"/>
        </w:rPr>
        <w:t xml:space="preserve"> registered charities on the AmazonSmile list, so please can you consider adding us to your profile.</w:t>
      </w:r>
    </w:p>
    <w:p w:rsidR="00507366" w:rsidRPr="0082226D" w:rsidRDefault="00507366" w:rsidP="0082226D">
      <w:pPr>
        <w:jc w:val="both"/>
        <w:rPr>
          <w:sz w:val="28"/>
        </w:rPr>
      </w:pPr>
      <w:r w:rsidRPr="0082226D">
        <w:rPr>
          <w:sz w:val="28"/>
        </w:rPr>
        <w:t>To launch the website, simply go to www.smile.amazon.co.uk and follow the simple instructions to select your chosen charity (you can search for “Whiteparish Memorial Trust”).</w:t>
      </w:r>
      <w:r w:rsidR="0082226D">
        <w:rPr>
          <w:sz w:val="28"/>
        </w:rPr>
        <w:t xml:space="preserve"> It takes no more than 5 minutes.</w:t>
      </w:r>
    </w:p>
    <w:p w:rsidR="0082226D" w:rsidRPr="0082226D" w:rsidRDefault="0082226D" w:rsidP="0082226D">
      <w:pPr>
        <w:jc w:val="both"/>
        <w:rPr>
          <w:sz w:val="28"/>
        </w:rPr>
      </w:pPr>
      <w:r w:rsidRPr="0082226D">
        <w:rPr>
          <w:sz w:val="28"/>
        </w:rPr>
        <w:t xml:space="preserve">You then </w:t>
      </w:r>
      <w:r w:rsidR="003F2274">
        <w:rPr>
          <w:sz w:val="28"/>
        </w:rPr>
        <w:t>have</w:t>
      </w:r>
      <w:r w:rsidRPr="0082226D">
        <w:rPr>
          <w:sz w:val="28"/>
        </w:rPr>
        <w:t xml:space="preserve"> the same account on smile.amazon.co.uk</w:t>
      </w:r>
      <w:r>
        <w:rPr>
          <w:sz w:val="28"/>
        </w:rPr>
        <w:t xml:space="preserve"> as you previously had on Amazon</w:t>
      </w:r>
      <w:r w:rsidRPr="0082226D">
        <w:rPr>
          <w:sz w:val="28"/>
        </w:rPr>
        <w:t>. Your shopping cart, Wish List and other account settings are all the same.</w:t>
      </w:r>
      <w:r w:rsidR="003F2274">
        <w:rPr>
          <w:sz w:val="28"/>
        </w:rPr>
        <w:t xml:space="preserve"> You will need to always log in via the </w:t>
      </w:r>
      <w:r w:rsidR="003F2274" w:rsidRPr="003F2274">
        <w:rPr>
          <w:sz w:val="28"/>
        </w:rPr>
        <w:t>smile.amazon.co.uk</w:t>
      </w:r>
      <w:r w:rsidR="003F2274">
        <w:rPr>
          <w:sz w:val="28"/>
        </w:rPr>
        <w:t xml:space="preserve"> website, so it is worth bookmarking that site on your computer and Tablet.</w:t>
      </w:r>
    </w:p>
    <w:p w:rsidR="0082226D" w:rsidRDefault="003F2274" w:rsidP="0082226D">
      <w:pPr>
        <w:jc w:val="both"/>
        <w:rPr>
          <w:sz w:val="28"/>
        </w:rPr>
      </w:pPr>
      <w:r>
        <w:rPr>
          <w:sz w:val="28"/>
        </w:rPr>
        <w:t>The</w:t>
      </w:r>
      <w:r w:rsidR="0082226D" w:rsidRPr="0082226D">
        <w:rPr>
          <w:sz w:val="28"/>
        </w:rPr>
        <w:t xml:space="preserve"> key thing to note is that Amazon will then donate 0.5% of the net purchase price (excluding VAT, returns and shipping fees) of eligible purchases to your selected charity.</w:t>
      </w:r>
    </w:p>
    <w:p w:rsidR="0082226D" w:rsidRDefault="0082226D" w:rsidP="0082226D">
      <w:pPr>
        <w:jc w:val="both"/>
        <w:rPr>
          <w:sz w:val="28"/>
        </w:rPr>
      </w:pPr>
      <w:r>
        <w:rPr>
          <w:sz w:val="28"/>
        </w:rPr>
        <w:t xml:space="preserve">Any questions, please feel free to contact Berny Higgins on 01794 884846 or 07887 987723 </w:t>
      </w:r>
      <w:r w:rsidR="003F2274">
        <w:rPr>
          <w:sz w:val="28"/>
        </w:rPr>
        <w:t xml:space="preserve">or </w:t>
      </w:r>
      <w:r w:rsidR="003F2274" w:rsidRPr="003F2274">
        <w:rPr>
          <w:sz w:val="28"/>
        </w:rPr>
        <w:t>berny.higgins@iqvia.com</w:t>
      </w:r>
      <w:r w:rsidR="003F2274">
        <w:rPr>
          <w:sz w:val="28"/>
        </w:rPr>
        <w:t xml:space="preserve"> </w:t>
      </w:r>
      <w:r>
        <w:rPr>
          <w:sz w:val="28"/>
        </w:rPr>
        <w:t>for assistance.</w:t>
      </w:r>
    </w:p>
    <w:p w:rsidR="003F2274" w:rsidRDefault="003F2274" w:rsidP="0082226D">
      <w:pPr>
        <w:jc w:val="both"/>
        <w:rPr>
          <w:sz w:val="28"/>
        </w:rPr>
      </w:pPr>
      <w:bookmarkStart w:id="0" w:name="_GoBack"/>
      <w:bookmarkEnd w:id="0"/>
    </w:p>
    <w:p w:rsidR="0082226D" w:rsidRPr="0082226D" w:rsidRDefault="0082226D" w:rsidP="0082226D">
      <w:pPr>
        <w:jc w:val="both"/>
        <w:rPr>
          <w:sz w:val="28"/>
        </w:rPr>
      </w:pPr>
      <w:r w:rsidRPr="003F2274">
        <w:rPr>
          <w:i/>
          <w:sz w:val="28"/>
        </w:rPr>
        <w:t>Many thanks from the Whiteparish Memorial Trustees</w:t>
      </w:r>
      <w:r>
        <w:rPr>
          <w:sz w:val="28"/>
        </w:rPr>
        <w:t>.</w:t>
      </w:r>
    </w:p>
    <w:p w:rsidR="0082226D" w:rsidRDefault="0082226D" w:rsidP="004734C9">
      <w:pPr>
        <w:rPr>
          <w:b/>
          <w:sz w:val="28"/>
        </w:rPr>
      </w:pPr>
    </w:p>
    <w:p w:rsidR="00507366" w:rsidRDefault="00507366" w:rsidP="004734C9">
      <w:pPr>
        <w:rPr>
          <w:b/>
          <w:sz w:val="28"/>
        </w:rPr>
      </w:pPr>
    </w:p>
    <w:p w:rsidR="00507366" w:rsidRDefault="00507366" w:rsidP="004734C9">
      <w:pPr>
        <w:rPr>
          <w:noProof/>
        </w:rPr>
      </w:pPr>
    </w:p>
    <w:p w:rsidR="00507366" w:rsidRPr="00F80B00" w:rsidRDefault="00507366" w:rsidP="004734C9">
      <w:pPr>
        <w:rPr>
          <w:sz w:val="28"/>
        </w:rPr>
      </w:pPr>
    </w:p>
    <w:sectPr w:rsidR="00507366" w:rsidRPr="00F80B0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2AE0" w:rsidRDefault="00E62AE0" w:rsidP="008A2078">
      <w:pPr>
        <w:spacing w:after="0" w:line="240" w:lineRule="auto"/>
      </w:pPr>
      <w:r>
        <w:separator/>
      </w:r>
    </w:p>
  </w:endnote>
  <w:endnote w:type="continuationSeparator" w:id="0">
    <w:p w:rsidR="00E62AE0" w:rsidRDefault="00E62AE0" w:rsidP="008A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2AE0" w:rsidRDefault="00E62AE0" w:rsidP="008A2078">
      <w:pPr>
        <w:spacing w:after="0" w:line="240" w:lineRule="auto"/>
      </w:pPr>
      <w:r>
        <w:separator/>
      </w:r>
    </w:p>
  </w:footnote>
  <w:footnote w:type="continuationSeparator" w:id="0">
    <w:p w:rsidR="00E62AE0" w:rsidRDefault="00E62AE0" w:rsidP="008A2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16139"/>
    <w:multiLevelType w:val="hybridMultilevel"/>
    <w:tmpl w:val="30B048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EF6FE7"/>
    <w:multiLevelType w:val="multilevel"/>
    <w:tmpl w:val="A3FEF0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EDA365E"/>
    <w:multiLevelType w:val="hybridMultilevel"/>
    <w:tmpl w:val="FEDE19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4C9"/>
    <w:rsid w:val="00037307"/>
    <w:rsid w:val="000877DD"/>
    <w:rsid w:val="00226E59"/>
    <w:rsid w:val="00286499"/>
    <w:rsid w:val="002A2D5D"/>
    <w:rsid w:val="00300B1B"/>
    <w:rsid w:val="00324D8F"/>
    <w:rsid w:val="003C7423"/>
    <w:rsid w:val="003F2274"/>
    <w:rsid w:val="00426BA1"/>
    <w:rsid w:val="004734C9"/>
    <w:rsid w:val="00507366"/>
    <w:rsid w:val="005500CA"/>
    <w:rsid w:val="00567176"/>
    <w:rsid w:val="006C1332"/>
    <w:rsid w:val="006D1F05"/>
    <w:rsid w:val="006E3755"/>
    <w:rsid w:val="007C29D6"/>
    <w:rsid w:val="0082226D"/>
    <w:rsid w:val="008708A3"/>
    <w:rsid w:val="008A2078"/>
    <w:rsid w:val="0090711C"/>
    <w:rsid w:val="00CA63AF"/>
    <w:rsid w:val="00CE27BD"/>
    <w:rsid w:val="00DF7615"/>
    <w:rsid w:val="00E17887"/>
    <w:rsid w:val="00E45610"/>
    <w:rsid w:val="00E62AE0"/>
    <w:rsid w:val="00EB714B"/>
    <w:rsid w:val="00ED7043"/>
    <w:rsid w:val="00F61B56"/>
    <w:rsid w:val="00F80B00"/>
    <w:rsid w:val="00F835B1"/>
    <w:rsid w:val="00FA3B98"/>
    <w:rsid w:val="00FD1D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AE4C1"/>
  <w15:chartTrackingRefBased/>
  <w15:docId w15:val="{8913C8A5-061E-4776-8DA8-D613B3FB2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73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20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078"/>
  </w:style>
  <w:style w:type="paragraph" w:styleId="Footer">
    <w:name w:val="footer"/>
    <w:basedOn w:val="Normal"/>
    <w:link w:val="FooterChar"/>
    <w:uiPriority w:val="99"/>
    <w:unhideWhenUsed/>
    <w:rsid w:val="008A20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078"/>
  </w:style>
  <w:style w:type="paragraph" w:styleId="ListParagraph">
    <w:name w:val="List Paragraph"/>
    <w:basedOn w:val="Normal"/>
    <w:uiPriority w:val="34"/>
    <w:qFormat/>
    <w:rsid w:val="00324D8F"/>
    <w:pPr>
      <w:ind w:left="720"/>
      <w:contextualSpacing/>
    </w:pPr>
  </w:style>
  <w:style w:type="paragraph" w:styleId="BalloonText">
    <w:name w:val="Balloon Text"/>
    <w:basedOn w:val="Normal"/>
    <w:link w:val="BalloonTextChar"/>
    <w:uiPriority w:val="99"/>
    <w:semiHidden/>
    <w:unhideWhenUsed/>
    <w:rsid w:val="00226E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E59"/>
    <w:rPr>
      <w:rFonts w:ascii="Segoe UI" w:hAnsi="Segoe UI" w:cs="Segoe UI"/>
      <w:sz w:val="18"/>
      <w:szCs w:val="18"/>
    </w:rPr>
  </w:style>
  <w:style w:type="character" w:styleId="Hyperlink">
    <w:name w:val="Hyperlink"/>
    <w:basedOn w:val="DefaultParagraphFont"/>
    <w:uiPriority w:val="99"/>
    <w:unhideWhenUsed/>
    <w:rsid w:val="003F2274"/>
    <w:rPr>
      <w:color w:val="0563C1" w:themeColor="hyperlink"/>
      <w:u w:val="single"/>
    </w:rPr>
  </w:style>
  <w:style w:type="character" w:styleId="UnresolvedMention">
    <w:name w:val="Unresolved Mention"/>
    <w:basedOn w:val="DefaultParagraphFont"/>
    <w:uiPriority w:val="99"/>
    <w:semiHidden/>
    <w:unhideWhenUsed/>
    <w:rsid w:val="003F227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660727">
      <w:bodyDiv w:val="1"/>
      <w:marLeft w:val="0"/>
      <w:marRight w:val="0"/>
      <w:marTop w:val="0"/>
      <w:marBottom w:val="0"/>
      <w:divBdr>
        <w:top w:val="none" w:sz="0" w:space="0" w:color="auto"/>
        <w:left w:val="none" w:sz="0" w:space="0" w:color="auto"/>
        <w:bottom w:val="none" w:sz="0" w:space="0" w:color="auto"/>
        <w:right w:val="none" w:sz="0" w:space="0" w:color="auto"/>
      </w:divBdr>
    </w:div>
    <w:div w:id="1713457452">
      <w:bodyDiv w:val="1"/>
      <w:marLeft w:val="210"/>
      <w:marRight w:val="210"/>
      <w:marTop w:val="0"/>
      <w:marBottom w:val="0"/>
      <w:divBdr>
        <w:top w:val="none" w:sz="0" w:space="0" w:color="auto"/>
        <w:left w:val="none" w:sz="0" w:space="0" w:color="auto"/>
        <w:bottom w:val="none" w:sz="0" w:space="0" w:color="auto"/>
        <w:right w:val="none" w:sz="0" w:space="0" w:color="auto"/>
      </w:divBdr>
      <w:divsChild>
        <w:div w:id="1160539637">
          <w:marLeft w:val="0"/>
          <w:marRight w:val="0"/>
          <w:marTop w:val="120"/>
          <w:marBottom w:val="120"/>
          <w:divBdr>
            <w:top w:val="none" w:sz="0" w:space="0" w:color="auto"/>
            <w:left w:val="none" w:sz="0" w:space="0" w:color="auto"/>
            <w:bottom w:val="none" w:sz="0" w:space="0" w:color="auto"/>
            <w:right w:val="none" w:sz="0" w:space="0" w:color="auto"/>
          </w:divBdr>
          <w:divsChild>
            <w:div w:id="1636912635">
              <w:marLeft w:val="0"/>
              <w:marRight w:val="0"/>
              <w:marTop w:val="0"/>
              <w:marBottom w:val="0"/>
              <w:divBdr>
                <w:top w:val="none" w:sz="0" w:space="0" w:color="auto"/>
                <w:left w:val="none" w:sz="0" w:space="0" w:color="auto"/>
                <w:bottom w:val="none" w:sz="0" w:space="0" w:color="auto"/>
                <w:right w:val="none" w:sz="0" w:space="0" w:color="auto"/>
              </w:divBdr>
              <w:divsChild>
                <w:div w:id="1449543043">
                  <w:marLeft w:val="0"/>
                  <w:marRight w:val="0"/>
                  <w:marTop w:val="0"/>
                  <w:marBottom w:val="0"/>
                  <w:divBdr>
                    <w:top w:val="none" w:sz="0" w:space="0" w:color="auto"/>
                    <w:left w:val="none" w:sz="0" w:space="0" w:color="auto"/>
                    <w:bottom w:val="none" w:sz="0" w:space="0" w:color="auto"/>
                    <w:right w:val="none" w:sz="0" w:space="0" w:color="auto"/>
                  </w:divBdr>
                  <w:divsChild>
                    <w:div w:id="303315771">
                      <w:marLeft w:val="0"/>
                      <w:marRight w:val="0"/>
                      <w:marTop w:val="0"/>
                      <w:marBottom w:val="0"/>
                      <w:divBdr>
                        <w:top w:val="none" w:sz="0" w:space="0" w:color="auto"/>
                        <w:left w:val="none" w:sz="0" w:space="0" w:color="auto"/>
                        <w:bottom w:val="none" w:sz="0" w:space="0" w:color="auto"/>
                        <w:right w:val="none" w:sz="0" w:space="0" w:color="auto"/>
                      </w:divBdr>
                      <w:divsChild>
                        <w:div w:id="1127969717">
                          <w:marLeft w:val="0"/>
                          <w:marRight w:val="0"/>
                          <w:marTop w:val="0"/>
                          <w:marBottom w:val="0"/>
                          <w:divBdr>
                            <w:top w:val="none" w:sz="0" w:space="0" w:color="auto"/>
                            <w:left w:val="none" w:sz="0" w:space="0" w:color="auto"/>
                            <w:bottom w:val="none" w:sz="0" w:space="0" w:color="auto"/>
                            <w:right w:val="none" w:sz="0" w:space="0" w:color="auto"/>
                          </w:divBdr>
                          <w:divsChild>
                            <w:div w:id="36010738">
                              <w:marLeft w:val="0"/>
                              <w:marRight w:val="0"/>
                              <w:marTop w:val="0"/>
                              <w:marBottom w:val="0"/>
                              <w:divBdr>
                                <w:top w:val="none" w:sz="0" w:space="0" w:color="auto"/>
                                <w:left w:val="none" w:sz="0" w:space="0" w:color="auto"/>
                                <w:bottom w:val="none" w:sz="0" w:space="0" w:color="auto"/>
                                <w:right w:val="none" w:sz="0" w:space="0" w:color="auto"/>
                              </w:divBdr>
                              <w:divsChild>
                                <w:div w:id="1122067343">
                                  <w:marLeft w:val="0"/>
                                  <w:marRight w:val="0"/>
                                  <w:marTop w:val="0"/>
                                  <w:marBottom w:val="0"/>
                                  <w:divBdr>
                                    <w:top w:val="none" w:sz="0" w:space="0" w:color="auto"/>
                                    <w:left w:val="none" w:sz="0" w:space="0" w:color="auto"/>
                                    <w:bottom w:val="none" w:sz="0" w:space="0" w:color="auto"/>
                                    <w:right w:val="none" w:sz="0" w:space="0" w:color="auto"/>
                                  </w:divBdr>
                                  <w:divsChild>
                                    <w:div w:id="166875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Documents\Custom%20Office%20Templates\Memorial%20Trust%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Memorial Trust Letterhead</Template>
  <TotalTime>35</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Hayday</dc:creator>
  <cp:keywords/>
  <dc:description/>
  <cp:lastModifiedBy>Higgins, Berny</cp:lastModifiedBy>
  <cp:revision>3</cp:revision>
  <cp:lastPrinted>2018-04-12T13:43:00Z</cp:lastPrinted>
  <dcterms:created xsi:type="dcterms:W3CDTF">2018-04-17T09:50:00Z</dcterms:created>
  <dcterms:modified xsi:type="dcterms:W3CDTF">2018-04-17T10:25:00Z</dcterms:modified>
</cp:coreProperties>
</file>